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应县至繁峙高速公路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9C147C3"/>
    <w:rsid w:val="44EB321A"/>
    <w:rsid w:val="64D45237"/>
    <w:rsid w:val="66EE3F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2023-01-30T07:36:26Z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